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ED" w:rsidRDefault="004328ED">
      <w:pPr>
        <w:rPr>
          <w:rFonts w:asciiTheme="majorHAnsi" w:hAnsiTheme="majorHAnsi"/>
        </w:rPr>
      </w:pPr>
    </w:p>
    <w:p w:rsidR="00FB708D" w:rsidRPr="00190DD9" w:rsidRDefault="00701AF3">
      <w:pPr>
        <w:rPr>
          <w:rFonts w:ascii="Georgia" w:hAnsi="Georgia"/>
          <w:b/>
          <w:sz w:val="28"/>
          <w:szCs w:val="28"/>
        </w:rPr>
      </w:pPr>
      <w:r w:rsidRPr="00190DD9">
        <w:rPr>
          <w:rFonts w:ascii="Georgia" w:hAnsi="Georgia"/>
          <w:b/>
          <w:sz w:val="28"/>
          <w:szCs w:val="28"/>
        </w:rPr>
        <w:t xml:space="preserve">Semestre </w:t>
      </w:r>
      <w:proofErr w:type="spellStart"/>
      <w:r w:rsidRPr="00190DD9">
        <w:rPr>
          <w:rFonts w:ascii="Georgia" w:hAnsi="Georgia"/>
          <w:b/>
          <w:sz w:val="28"/>
          <w:szCs w:val="28"/>
        </w:rPr>
        <w:t>a</w:t>
      </w:r>
      <w:r w:rsidR="00FB708D" w:rsidRPr="00190DD9">
        <w:rPr>
          <w:rFonts w:ascii="Georgia" w:hAnsi="Georgia"/>
          <w:b/>
          <w:sz w:val="28"/>
          <w:szCs w:val="28"/>
        </w:rPr>
        <w:t>gosto-diciembre</w:t>
      </w:r>
      <w:proofErr w:type="spellEnd"/>
      <w:r w:rsidR="00FB708D" w:rsidRPr="00190DD9">
        <w:rPr>
          <w:rFonts w:ascii="Georgia" w:hAnsi="Georgia"/>
          <w:b/>
          <w:sz w:val="28"/>
          <w:szCs w:val="28"/>
        </w:rPr>
        <w:t xml:space="preserve"> 2016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1039"/>
        <w:gridCol w:w="2906"/>
        <w:gridCol w:w="1039"/>
        <w:gridCol w:w="2906"/>
      </w:tblGrid>
      <w:tr w:rsidR="00A62657" w:rsidRPr="00B52BC8" w:rsidTr="00F560BF">
        <w:trPr>
          <w:jc w:val="center"/>
        </w:trPr>
        <w:tc>
          <w:tcPr>
            <w:tcW w:w="1346" w:type="pct"/>
          </w:tcPr>
          <w:p w:rsidR="00A62657" w:rsidRPr="00243044" w:rsidRDefault="00A62657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u w:val="single"/>
                <w:lang w:val="es-ES"/>
              </w:rPr>
            </w:pPr>
            <w:r w:rsidRPr="00243044">
              <w:rPr>
                <w:noProof/>
                <w:color w:val="FFFFFF" w:themeColor="background1"/>
                <w:u w:val="single"/>
                <w:lang w:val="es-ES"/>
              </w:rPr>
              <w:t>JULIO 2016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2"/>
              <w:gridCol w:w="416"/>
              <w:gridCol w:w="417"/>
              <w:gridCol w:w="417"/>
              <w:gridCol w:w="417"/>
              <w:gridCol w:w="417"/>
              <w:gridCol w:w="410"/>
            </w:tblGrid>
            <w:tr w:rsidR="00A62657" w:rsidRPr="00FE6273" w:rsidTr="00F560BF"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6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62657" w:rsidRPr="00FE6273" w:rsidTr="00F560BF"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6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2</w:t>
                  </w:r>
                </w:p>
              </w:tc>
            </w:tr>
            <w:tr w:rsidR="00A62657" w:rsidRPr="00FE6273" w:rsidTr="00F560BF"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</w:tr>
            <w:tr w:rsidR="00A62657" w:rsidRPr="00FE6273" w:rsidTr="00005907"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</w:tr>
            <w:tr w:rsidR="00A62657" w:rsidRPr="00FE6273" w:rsidTr="00005907">
              <w:tc>
                <w:tcPr>
                  <w:tcW w:w="707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</w:tr>
            <w:tr w:rsidR="00A62657" w:rsidRPr="00FE6273" w:rsidTr="00095CF9">
              <w:tc>
                <w:tcPr>
                  <w:tcW w:w="707" w:type="pct"/>
                  <w:shd w:val="clear" w:color="auto" w:fill="auto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29</w:t>
                  </w:r>
                </w:p>
              </w:tc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30</w:t>
                  </w:r>
                </w:p>
              </w:tc>
            </w:tr>
            <w:tr w:rsidR="00A62657" w:rsidRPr="00FE6273" w:rsidTr="00F560BF"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lang w:val="es-ES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A62657" w:rsidRPr="00FE6273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A62657" w:rsidRDefault="00A62657" w:rsidP="00F560BF">
            <w:pPr>
              <w:pStyle w:val="Das"/>
              <w:rPr>
                <w:noProof/>
                <w:lang w:val="es-ES"/>
              </w:rPr>
            </w:pPr>
          </w:p>
          <w:p w:rsidR="00A62657" w:rsidRDefault="00A62657" w:rsidP="00F560BF">
            <w:pPr>
              <w:pStyle w:val="Das"/>
              <w:rPr>
                <w:lang w:val="es-ES"/>
              </w:rPr>
            </w:pPr>
          </w:p>
          <w:p w:rsidR="00A62657" w:rsidRDefault="00A62657" w:rsidP="00F560BF">
            <w:pPr>
              <w:pStyle w:val="Das"/>
              <w:rPr>
                <w:lang w:val="es-ES"/>
              </w:rPr>
            </w:pPr>
          </w:p>
          <w:p w:rsidR="00A62657" w:rsidRPr="00B52BC8" w:rsidRDefault="00A62657" w:rsidP="00F560BF">
            <w:pPr>
              <w:pStyle w:val="Das"/>
              <w:rPr>
                <w:lang w:val="es-ES"/>
              </w:rPr>
            </w:pPr>
          </w:p>
          <w:p w:rsidR="00A62657" w:rsidRDefault="00A62657" w:rsidP="00F560BF">
            <w:pPr>
              <w:pStyle w:val="Das"/>
              <w:rPr>
                <w:lang w:val="es-ES"/>
              </w:rPr>
            </w:pPr>
          </w:p>
          <w:p w:rsidR="00A62657" w:rsidRPr="00B52BC8" w:rsidRDefault="00A62657" w:rsidP="00F560BF">
            <w:pPr>
              <w:pStyle w:val="Das"/>
              <w:rPr>
                <w:lang w:val="es-ES"/>
              </w:rPr>
            </w:pPr>
          </w:p>
        </w:tc>
        <w:tc>
          <w:tcPr>
            <w:tcW w:w="1346" w:type="pct"/>
          </w:tcPr>
          <w:p w:rsidR="00A62657" w:rsidRPr="00243044" w:rsidRDefault="00A62657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243044">
              <w:rPr>
                <w:noProof/>
                <w:color w:val="FFFFFF" w:themeColor="background1"/>
                <w:lang w:val="es-ES"/>
              </w:rPr>
              <w:t>AGOSTO 2016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412"/>
              <w:gridCol w:w="417"/>
              <w:gridCol w:w="417"/>
              <w:gridCol w:w="417"/>
              <w:gridCol w:w="417"/>
              <w:gridCol w:w="417"/>
              <w:gridCol w:w="409"/>
            </w:tblGrid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6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5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62657" w:rsidRPr="00B52BC8" w:rsidTr="00005907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6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05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</w:tr>
            <w:tr w:rsidR="00A62657" w:rsidRPr="00B52BC8" w:rsidTr="00005907">
              <w:tc>
                <w:tcPr>
                  <w:tcW w:w="70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9BD2E8" w:themeFill="accent4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05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</w:tr>
            <w:tr w:rsidR="00095CF9" w:rsidRPr="00B52BC8" w:rsidTr="00005907"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FFC000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FFC000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FFC000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FFC000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05" w:type="pct"/>
                  <w:tcBorders>
                    <w:left w:val="nil"/>
                  </w:tcBorders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</w:tr>
            <w:tr w:rsidR="00A62657" w:rsidRPr="00B52BC8" w:rsidTr="00005907">
              <w:tc>
                <w:tcPr>
                  <w:tcW w:w="708" w:type="pct"/>
                  <w:shd w:val="clear" w:color="auto" w:fill="auto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708C24" wp14:editId="62BD37D6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-16511</wp:posOffset>
                            </wp:positionV>
                            <wp:extent cx="209550" cy="180975"/>
                            <wp:effectExtent l="0" t="19050" r="38100" b="47625"/>
                            <wp:wrapNone/>
                            <wp:docPr id="13" name="Flecha derecha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8097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A72EAE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echa derecha 13" o:spid="_x0000_s1026" type="#_x0000_t13" style="position:absolute;margin-left:1.8pt;margin-top:-1.3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" adj="12273" filled="f" strokecolor="#027b6d" strokeweight="1.5pt"/>
                        </w:pict>
                      </mc:Fallback>
                    </mc:AlternateContent>
                  </w:r>
                  <w:r w:rsidRPr="00E834CD"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05" w:type="pct"/>
                  <w:tcBorders>
                    <w:left w:val="nil"/>
                  </w:tcBorders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27</w:t>
                  </w:r>
                </w:p>
              </w:tc>
            </w:tr>
            <w:tr w:rsidR="00A62657" w:rsidRPr="00B52BC8" w:rsidTr="00005907">
              <w:tc>
                <w:tcPr>
                  <w:tcW w:w="708" w:type="pct"/>
                  <w:shd w:val="clear" w:color="auto" w:fill="auto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16" w:type="pct"/>
                  <w:tcBorders>
                    <w:left w:val="nil"/>
                  </w:tcBorders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A62657" w:rsidRPr="00E834CD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E834CD">
                    <w:rPr>
                      <w:noProof/>
                      <w:lang w:val="es-ES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5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A62657" w:rsidRPr="00243044" w:rsidRDefault="00A62657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243044">
              <w:rPr>
                <w:noProof/>
                <w:color w:val="FFFFFF" w:themeColor="background1"/>
                <w:lang w:val="es-ES"/>
              </w:rPr>
              <w:t>SEPTIEMBRE 2016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</w:tr>
            <w:tr w:rsidR="00A62657" w:rsidRPr="00B52BC8" w:rsidTr="00005907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</w:tr>
            <w:tr w:rsidR="00A62657" w:rsidRPr="00B52BC8" w:rsidTr="00005907"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</w:tr>
            <w:tr w:rsidR="00A62657" w:rsidRPr="00B52BC8" w:rsidTr="00095CF9"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</w:tr>
      <w:tr w:rsidR="00A62657" w:rsidRPr="00B52BC8" w:rsidTr="00F560BF">
        <w:trPr>
          <w:jc w:val="center"/>
        </w:trPr>
        <w:tc>
          <w:tcPr>
            <w:tcW w:w="1346" w:type="pct"/>
          </w:tcPr>
          <w:p w:rsidR="00A62657" w:rsidRPr="00243044" w:rsidRDefault="00A62657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243044">
              <w:rPr>
                <w:noProof/>
                <w:color w:val="FFFFFF" w:themeColor="background1"/>
                <w:lang w:val="es-ES"/>
              </w:rPr>
              <w:t>OCTUBRE 2016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</w:tr>
            <w:tr w:rsidR="00A62657" w:rsidRPr="00B52BC8" w:rsidTr="004969F2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08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</w:tr>
            <w:tr w:rsidR="00A62657" w:rsidRPr="00B52BC8" w:rsidTr="004969F2">
              <w:tc>
                <w:tcPr>
                  <w:tcW w:w="708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C4B5CD" w:themeFill="accent6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29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A62657" w:rsidRPr="00243044" w:rsidRDefault="00A62657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243044">
              <w:rPr>
                <w:noProof/>
                <w:color w:val="FFFFFF" w:themeColor="background1"/>
                <w:lang w:val="es-ES"/>
              </w:rPr>
              <w:t>NOVIEMBRE 2016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5</w:t>
                  </w:r>
                </w:p>
              </w:tc>
            </w:tr>
            <w:tr w:rsidR="00A62657" w:rsidRPr="00B52BC8" w:rsidTr="004969F2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</w:tr>
            <w:tr w:rsidR="00A62657" w:rsidRPr="00B52BC8" w:rsidTr="004969F2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</w:tr>
            <w:tr w:rsidR="00A62657" w:rsidRPr="00B52BC8" w:rsidTr="004969F2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A62657" w:rsidRPr="009E73F4" w:rsidRDefault="00A62657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9E73F4">
              <w:rPr>
                <w:noProof/>
                <w:color w:val="FFFFFF" w:themeColor="background1"/>
                <w:lang w:val="es-ES"/>
              </w:rPr>
              <w:t>DICIEMBRE 2016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410"/>
              <w:gridCol w:w="417"/>
              <w:gridCol w:w="417"/>
              <w:gridCol w:w="417"/>
              <w:gridCol w:w="417"/>
              <w:gridCol w:w="417"/>
              <w:gridCol w:w="411"/>
            </w:tblGrid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A62657" w:rsidRPr="00B52BC8" w:rsidTr="004969F2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A62657" w:rsidRPr="00B52BC8" w:rsidRDefault="0074239E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0140934" wp14:editId="6BB1B80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219075" cy="180975"/>
                            <wp:effectExtent l="19050" t="19050" r="28575" b="47625"/>
                            <wp:wrapNone/>
                            <wp:docPr id="58" name="Flecha izquierda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80975"/>
                                    </a:xfrm>
                                    <a:prstGeom prst="leftArrow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7CDADDD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Flecha izquierda 58" o:spid="_x0000_s1026" type="#_x0000_t66" style="position:absolute;margin-left:.25pt;margin-top:-1.65pt;width:17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" adj="8922" filled="f" strokecolor="#01534a [1604]" strokeweight="1.5pt"/>
                        </w:pict>
                      </mc:Fallback>
                    </mc:AlternateContent>
                  </w:r>
                  <w:r w:rsidR="00A62657"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</w:tr>
            <w:tr w:rsidR="00A62657" w:rsidRPr="00B52BC8" w:rsidTr="00924A7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37FBE4" w:themeFill="accent1" w:themeFillTint="99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37FBE4" w:themeFill="accent1" w:themeFillTint="99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37FBE4" w:themeFill="accent1" w:themeFillTint="99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37FBE4" w:themeFill="accent1" w:themeFillTint="99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37FBE4" w:themeFill="accent1" w:themeFillTint="99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</w:tr>
            <w:tr w:rsidR="00A62657" w:rsidRPr="00B52BC8" w:rsidTr="00B423C2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08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</w:tr>
            <w:tr w:rsidR="00A62657" w:rsidRPr="00B52BC8" w:rsidTr="00C0735F">
              <w:tc>
                <w:tcPr>
                  <w:tcW w:w="708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F5E9B6" w:themeFill="accent3" w:themeFillTint="66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31</w:t>
                  </w:r>
                </w:p>
              </w:tc>
            </w:tr>
            <w:tr w:rsidR="00A62657" w:rsidRPr="00B52BC8" w:rsidTr="00F560BF"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7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8" w:type="pct"/>
                </w:tcPr>
                <w:p w:rsidR="00A62657" w:rsidRPr="00B52BC8" w:rsidRDefault="00A62657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A62657" w:rsidRPr="00B52BC8" w:rsidRDefault="00A62657" w:rsidP="00F560BF">
            <w:pPr>
              <w:pStyle w:val="Das"/>
              <w:rPr>
                <w:noProof/>
                <w:lang w:val="es-ES"/>
              </w:rPr>
            </w:pPr>
          </w:p>
        </w:tc>
      </w:tr>
      <w:tr w:rsidR="00FF1452" w:rsidRPr="00B52BC8" w:rsidTr="00F560BF">
        <w:trPr>
          <w:jc w:val="center"/>
        </w:trPr>
        <w:tc>
          <w:tcPr>
            <w:tcW w:w="1346" w:type="pct"/>
          </w:tcPr>
          <w:p w:rsidR="00FF1452" w:rsidRPr="00FF1452" w:rsidRDefault="00FF1452" w:rsidP="00F560BF">
            <w:pPr>
              <w:pStyle w:val="Das"/>
              <w:shd w:val="clear" w:color="auto" w:fill="00B050"/>
              <w:rPr>
                <w:noProof/>
                <w:color w:val="FFFFFF" w:themeColor="background1"/>
                <w:lang w:val="es-ES"/>
              </w:rPr>
            </w:pPr>
            <w:r w:rsidRPr="00FF1452">
              <w:rPr>
                <w:noProof/>
                <w:color w:val="FFFFFF" w:themeColor="background1"/>
                <w:lang w:val="es-ES"/>
              </w:rPr>
              <w:t>enero</w:t>
            </w:r>
            <w:r>
              <w:rPr>
                <w:noProof/>
                <w:color w:val="FFFFFF" w:themeColor="background1"/>
                <w:lang w:val="es-ES"/>
              </w:rPr>
              <w:t xml:space="preserve"> 2017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412"/>
              <w:gridCol w:w="416"/>
              <w:gridCol w:w="417"/>
              <w:gridCol w:w="417"/>
              <w:gridCol w:w="417"/>
              <w:gridCol w:w="417"/>
              <w:gridCol w:w="410"/>
            </w:tblGrid>
            <w:tr w:rsidR="00FF1452" w:rsidRPr="00FE6273" w:rsidTr="00F560BF"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D</w:t>
                  </w:r>
                </w:p>
              </w:tc>
              <w:tc>
                <w:tcPr>
                  <w:tcW w:w="716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J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FE6273">
                    <w:rPr>
                      <w:noProof/>
                      <w:color w:val="352F25"/>
                      <w:lang w:val="es-ES"/>
                    </w:rPr>
                    <w:t>S</w:t>
                  </w:r>
                </w:p>
              </w:tc>
            </w:tr>
            <w:tr w:rsidR="00FF1452" w:rsidRPr="00FE6273" w:rsidTr="00C0735F">
              <w:tc>
                <w:tcPr>
                  <w:tcW w:w="707" w:type="pct"/>
                  <w:shd w:val="clear" w:color="auto" w:fill="auto"/>
                </w:tcPr>
                <w:p w:rsidR="00FF1452" w:rsidRPr="00C0735F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C0735F">
                    <w:rPr>
                      <w:noProof/>
                      <w:lang w:val="es-ES"/>
                    </w:rPr>
                    <w:t>1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FF1452" w:rsidRPr="00C0735F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C0735F"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ABA7889" wp14:editId="1EAEF484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27" name="Rectángulo redondead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1C3A313" id="Rectángulo redondeado 27" o:spid="_x0000_s1026" style="position:absolute;margin-left:1.05pt;margin-top:1.1pt;width:15.7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" filled="f" strokecolor="#01534a [1604]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 w:rsidRPr="00C0735F">
                    <w:rPr>
                      <w:noProof/>
                      <w:lang w:val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C0735F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C0735F">
                    <w:rPr>
                      <w:noProof/>
                      <w:lang w:val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C0735F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C0735F"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8E73023" wp14:editId="182E93CC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29" name="Rectángulo redondeado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9225451" id="Rectángulo redondeado 29" o:spid="_x0000_s1026" style="position:absolute;margin-left:3pt;margin-top:1.35pt;width:15.7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k7hw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 w:rsidRPr="00C0735F">
                    <w:rPr>
                      <w:noProof/>
                      <w:lang w:val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C0735F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C0735F"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DE8ADDC" wp14:editId="7262A5F6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0" name="Rectángulo redondead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1F3CB9C" id="Rectángulo redondeado 30" o:spid="_x0000_s1026" style="position:absolute;margin-left:1.65pt;margin-top:1.35pt;width:15.7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1ahw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 w:rsidRPr="00C0735F">
                    <w:rPr>
                      <w:noProof/>
                      <w:lang w:val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C0735F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 w:rsidRPr="00C0735F">
                    <w:rPr>
                      <w:noProof/>
                      <w:lang w:val="es-ES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D85D4CA" wp14:editId="22411E2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8" name="Rectángulo redondead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B8562A6" id="Rectángulo redondeado 38" o:spid="_x0000_s1026" style="position:absolute;margin-left:2.7pt;margin-top:1.35pt;width:15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2dhw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lang w:val="es-ES"/>
                    </w:rPr>
                    <w:t>7</w:t>
                  </w:r>
                </w:p>
              </w:tc>
            </w:tr>
            <w:tr w:rsidR="00FF1452" w:rsidRPr="00FE6273" w:rsidTr="00B423C2">
              <w:tc>
                <w:tcPr>
                  <w:tcW w:w="707" w:type="pct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ECA4175" wp14:editId="703DFA52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2" name="Rectángulo redondead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F44AA33" id="Rectángulo redondeado 32" o:spid="_x0000_s1026" style="position:absolute;margin-left:3.75pt;margin-top:1.35pt;width:15.7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lriA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color w:val="352F25"/>
                      <w:lang w:val="es-ES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4B90D4F" wp14:editId="1A404A5F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3" name="Rectángulo redondead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53EE0B1" id="Rectángulo redondeado 33" o:spid="_x0000_s1026" style="position:absolute;margin-left:1.15pt;margin-top:1.35pt;width:15.7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color w:val="352F25"/>
                      <w:lang w:val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F71DA9B" wp14:editId="3DDC39B6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4" name="Rectángulo redondead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918E4D3" id="Rectángulo redondeado 34" o:spid="_x0000_s1026" style="position:absolute;margin-left:2.1pt;margin-top:2.1pt;width:15.7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U5iA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49EC6F2" wp14:editId="1A4304DD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-135255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28" name="Rectángulo redondead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647F199" id="Rectángulo redondeado 28" o:spid="_x0000_s1026" style="position:absolute;margin-left:2.1pt;margin-top:-10.65pt;width:15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vOhw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color w:val="352F25"/>
                      <w:lang w:val="es-ES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81E48B0" wp14:editId="5CD73677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5" name="Rectángulo redondead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DBC302C" id="Rectángulo redondeado 35" o:spid="_x0000_s1026" style="position:absolute;margin-left:1.5pt;margin-top:1.35pt;width:15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fMhw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color w:val="352F25"/>
                      <w:lang w:val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7516BB7" wp14:editId="199E2852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6" name="Rectángulo redondead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33445D6" id="Rectángulo redondeado 36" o:spid="_x0000_s1026" style="position:absolute;margin-left:2.4pt;margin-top:1.35pt;width:15.7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IiA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color w:val="352F25"/>
                      <w:lang w:val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62B3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37D8749" wp14:editId="61BBEFE2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7" name="Rectángulo redondead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1383DB8" id="Rectángulo redondeado 37" o:spid="_x0000_s1026" style="position:absolute;margin-left:1.8pt;margin-top:2.1pt;width:15.7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1EE8E51" wp14:editId="37D66B67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-135255</wp:posOffset>
                            </wp:positionV>
                            <wp:extent cx="200025" cy="114300"/>
                            <wp:effectExtent l="0" t="0" r="28575" b="19050"/>
                            <wp:wrapNone/>
                            <wp:docPr id="31" name="Rectángulo redondead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14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3A996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F57AE5E" id="Rectángulo redondeado 31" o:spid="_x0000_s1026" style="position:absolute;margin-left:1.8pt;margin-top:-10.65pt;width:15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" filled="f" strokecolor="#027b6d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FF1452">
                    <w:rPr>
                      <w:noProof/>
                      <w:color w:val="352F25"/>
                      <w:lang w:val="es-ES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14</w:t>
                  </w:r>
                </w:p>
              </w:tc>
            </w:tr>
            <w:tr w:rsidR="00FF1452" w:rsidRPr="00FE6273" w:rsidTr="00B423C2"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21</w:t>
                  </w:r>
                </w:p>
              </w:tc>
            </w:tr>
            <w:tr w:rsidR="00FF1452" w:rsidRPr="00FE6273" w:rsidTr="00FF62B3">
              <w:tc>
                <w:tcPr>
                  <w:tcW w:w="707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28</w:t>
                  </w:r>
                </w:p>
              </w:tc>
            </w:tr>
            <w:tr w:rsidR="00FF1452" w:rsidRPr="00FE6273" w:rsidTr="00F560BF">
              <w:tc>
                <w:tcPr>
                  <w:tcW w:w="707" w:type="pct"/>
                  <w:shd w:val="clear" w:color="auto" w:fill="auto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color w:val="352F25"/>
                      <w:lang w:val="es-ES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  <w:tr w:rsidR="00FF1452" w:rsidRPr="00FE6273" w:rsidTr="00F560BF"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6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707" w:type="pct"/>
                </w:tcPr>
                <w:p w:rsidR="00FF1452" w:rsidRPr="00FE6273" w:rsidRDefault="00FF1452" w:rsidP="00F560BF">
                  <w:pPr>
                    <w:pStyle w:val="Das"/>
                    <w:rPr>
                      <w:noProof/>
                      <w:lang w:val="es-ES"/>
                    </w:rPr>
                  </w:pPr>
                </w:p>
              </w:tc>
            </w:tr>
          </w:tbl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FF1452" w:rsidRPr="00B52BC8" w:rsidRDefault="00FF1452" w:rsidP="00F560BF">
            <w:pPr>
              <w:pStyle w:val="Das"/>
              <w:rPr>
                <w:lang w:val="es-ES"/>
              </w:rPr>
            </w:pPr>
          </w:p>
        </w:tc>
        <w:tc>
          <w:tcPr>
            <w:tcW w:w="1346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</w:tr>
      <w:tr w:rsidR="00FF1452" w:rsidRPr="00B52BC8" w:rsidTr="00F560BF">
        <w:trPr>
          <w:jc w:val="center"/>
        </w:trPr>
        <w:tc>
          <w:tcPr>
            <w:tcW w:w="1346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481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  <w:tc>
          <w:tcPr>
            <w:tcW w:w="1346" w:type="pct"/>
          </w:tcPr>
          <w:p w:rsidR="00FF1452" w:rsidRPr="00B52BC8" w:rsidRDefault="00FF1452" w:rsidP="00F560BF">
            <w:pPr>
              <w:pStyle w:val="Das"/>
              <w:rPr>
                <w:noProof/>
                <w:lang w:val="es-ES"/>
              </w:rPr>
            </w:pPr>
          </w:p>
        </w:tc>
      </w:tr>
    </w:tbl>
    <w:p w:rsidR="00924A7F" w:rsidRDefault="00924A7F" w:rsidP="00AB2D03">
      <w:pPr>
        <w:tabs>
          <w:tab w:val="left" w:pos="720"/>
          <w:tab w:val="left" w:pos="4260"/>
        </w:tabs>
        <w:jc w:val="both"/>
        <w:rPr>
          <w:rFonts w:asciiTheme="majorHAnsi" w:hAnsiTheme="majorHAnsi"/>
        </w:rPr>
      </w:pPr>
    </w:p>
    <w:p w:rsidR="00FB708D" w:rsidRDefault="00190DD9" w:rsidP="00AB2D03">
      <w:pPr>
        <w:tabs>
          <w:tab w:val="left" w:pos="720"/>
          <w:tab w:val="left" w:pos="4260"/>
        </w:tabs>
        <w:jc w:val="both"/>
        <w:rPr>
          <w:rFonts w:asciiTheme="majorHAnsi" w:hAnsiTheme="majorHAnsi"/>
        </w:rPr>
      </w:pPr>
      <w:r w:rsidRPr="00924A7F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1ACD4" wp14:editId="67BFF5FD">
                <wp:simplePos x="0" y="0"/>
                <wp:positionH relativeFrom="column">
                  <wp:posOffset>3362326</wp:posOffset>
                </wp:positionH>
                <wp:positionV relativeFrom="paragraph">
                  <wp:posOffset>355600</wp:posOffset>
                </wp:positionV>
                <wp:extent cx="152400" cy="142875"/>
                <wp:effectExtent l="0" t="0" r="0" b="952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2682A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4FE1" id="Rectángulo 45" o:spid="_x0000_s1026" style="position:absolute;margin-left:264.75pt;margin-top:28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" fillcolor="#9bd3e8" stroked="f" strokeweight="1pt"/>
            </w:pict>
          </mc:Fallback>
        </mc:AlternateContent>
      </w:r>
    </w:p>
    <w:p w:rsidR="00E50295" w:rsidRDefault="00E50295" w:rsidP="00AB2D03">
      <w:pPr>
        <w:tabs>
          <w:tab w:val="left" w:pos="720"/>
          <w:tab w:val="left" w:pos="4260"/>
        </w:tabs>
        <w:jc w:val="both"/>
        <w:rPr>
          <w:b/>
          <w:bCs/>
          <w:caps/>
        </w:rPr>
        <w:sectPr w:rsidR="00E50295" w:rsidSect="00FE6273">
          <w:head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95CF9" w:rsidRPr="00924A7F" w:rsidRDefault="00095CF9" w:rsidP="00095CF9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</w:rPr>
      </w:pPr>
    </w:p>
    <w:p w:rsidR="00E50295" w:rsidRPr="00190DD9" w:rsidRDefault="00E50295" w:rsidP="00E50295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jc w:val="both"/>
        <w:rPr>
          <w:rFonts w:asciiTheme="majorHAnsi" w:hAnsiTheme="majorHAnsi"/>
          <w:sz w:val="22"/>
          <w:szCs w:val="22"/>
        </w:rPr>
      </w:pPr>
      <w:r w:rsidRPr="00190DD9">
        <w:rPr>
          <w:rFonts w:ascii="Georgia" w:hAnsi="Georgia"/>
          <w:sz w:val="22"/>
          <w:szCs w:val="22"/>
        </w:rPr>
        <w:t xml:space="preserve">Curso </w:t>
      </w:r>
      <w:r w:rsidR="00005907" w:rsidRPr="00190DD9">
        <w:rPr>
          <w:rFonts w:ascii="Georgia" w:hAnsi="Georgia"/>
          <w:sz w:val="22"/>
          <w:szCs w:val="22"/>
        </w:rPr>
        <w:t>Propedeú</w:t>
      </w:r>
      <w:r w:rsidRPr="00190DD9">
        <w:rPr>
          <w:rFonts w:ascii="Georgia" w:hAnsi="Georgia"/>
          <w:sz w:val="22"/>
          <w:szCs w:val="22"/>
        </w:rPr>
        <w:t>tico para estudiantes de primer ingreso</w:t>
      </w:r>
      <w:r w:rsidRPr="00190DD9">
        <w:rPr>
          <w:rFonts w:asciiTheme="majorHAnsi" w:hAnsiTheme="majorHAnsi"/>
          <w:sz w:val="22"/>
          <w:szCs w:val="22"/>
        </w:rPr>
        <w:t xml:space="preserve"> </w:t>
      </w:r>
    </w:p>
    <w:p w:rsidR="00095CF9" w:rsidRPr="00CD172A" w:rsidRDefault="00095CF9" w:rsidP="00095CF9">
      <w:pPr>
        <w:pStyle w:val="Prrafodelista"/>
        <w:rPr>
          <w:b/>
          <w:bCs/>
          <w:caps/>
          <w:sz w:val="20"/>
          <w:szCs w:val="20"/>
        </w:rPr>
      </w:pPr>
    </w:p>
    <w:p w:rsidR="00095CF9" w:rsidRPr="00924A7F" w:rsidRDefault="00095CF9" w:rsidP="00095CF9">
      <w:pPr>
        <w:pStyle w:val="Prrafodelista"/>
        <w:tabs>
          <w:tab w:val="left" w:pos="720"/>
          <w:tab w:val="left" w:pos="4260"/>
        </w:tabs>
        <w:jc w:val="both"/>
        <w:rPr>
          <w:rFonts w:asciiTheme="majorHAnsi" w:hAnsiTheme="majorHAnsi"/>
        </w:rPr>
      </w:pPr>
    </w:p>
    <w:p w:rsidR="00E50295" w:rsidRPr="00190DD9" w:rsidRDefault="00190DD9" w:rsidP="00E50295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jc w:val="both"/>
        <w:rPr>
          <w:rFonts w:ascii="Georgia" w:hAnsi="Georgia"/>
          <w:sz w:val="22"/>
          <w:szCs w:val="22"/>
        </w:rPr>
      </w:pPr>
      <w:r w:rsidRPr="00924A7F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AFC51" wp14:editId="4BCE955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161925" cy="114300"/>
                <wp:effectExtent l="0" t="0" r="9525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4764" id="Rectángulo 46" o:spid="_x0000_s1026" style="position:absolute;margin-left:0;margin-top:14.7pt;width:12.75pt;height: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" fillcolor="#ffc000" stroked="f" strokeweight="1pt">
                <w10:wrap anchorx="margin"/>
              </v:rect>
            </w:pict>
          </mc:Fallback>
        </mc:AlternateContent>
      </w:r>
      <w:r w:rsidR="00E50295" w:rsidRPr="00190DD9">
        <w:rPr>
          <w:rFonts w:ascii="Georgia" w:hAnsi="Georgia"/>
          <w:sz w:val="22"/>
          <w:szCs w:val="22"/>
        </w:rPr>
        <w:t xml:space="preserve">Actualización docente y planeación académica </w:t>
      </w:r>
    </w:p>
    <w:p w:rsidR="00095CF9" w:rsidRPr="00924A7F" w:rsidRDefault="00190DD9" w:rsidP="00095CF9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</w:rPr>
      </w:pPr>
      <w:r w:rsidRPr="00924A7F">
        <w:rPr>
          <w:noProof/>
          <w:color w:val="352F25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4AF06" wp14:editId="40CB7EC7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09550" cy="180975"/>
                <wp:effectExtent l="0" t="19050" r="38100" b="47625"/>
                <wp:wrapNone/>
                <wp:docPr id="48" name="Flecha der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rgbClr val="03A99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7D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8" o:spid="_x0000_s1026" type="#_x0000_t13" style="position:absolute;margin-left:0;margin-top:4.2pt;width:16.5pt;height:1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" adj="12273" filled="f" strokecolor="#027b6d" strokeweight="1.5pt">
                <w10:wrap anchorx="margin"/>
              </v:shape>
            </w:pict>
          </mc:Fallback>
        </mc:AlternateContent>
      </w:r>
    </w:p>
    <w:p w:rsidR="00095CF9" w:rsidRPr="00190DD9" w:rsidRDefault="00095CF9" w:rsidP="00E50295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jc w:val="both"/>
        <w:rPr>
          <w:rFonts w:ascii="Georgia" w:hAnsi="Georgia"/>
          <w:sz w:val="22"/>
          <w:szCs w:val="22"/>
        </w:rPr>
      </w:pPr>
      <w:r w:rsidRPr="00190DD9">
        <w:rPr>
          <w:rFonts w:ascii="Georgia" w:hAnsi="Georgia"/>
          <w:sz w:val="22"/>
          <w:szCs w:val="22"/>
        </w:rPr>
        <w:t xml:space="preserve">Inicio de clases del Semestre A </w:t>
      </w:r>
    </w:p>
    <w:p w:rsidR="00095CF9" w:rsidRPr="00CD172A" w:rsidRDefault="00095CF9" w:rsidP="00095CF9">
      <w:pPr>
        <w:pStyle w:val="Prrafodelista"/>
        <w:rPr>
          <w:rFonts w:ascii="Georgia" w:hAnsi="Georgia"/>
          <w:b/>
          <w:bCs/>
          <w:caps/>
          <w:sz w:val="20"/>
          <w:szCs w:val="20"/>
        </w:rPr>
      </w:pPr>
    </w:p>
    <w:p w:rsidR="00095CF9" w:rsidRPr="00924A7F" w:rsidRDefault="00095CF9" w:rsidP="00095CF9">
      <w:pPr>
        <w:pStyle w:val="Prrafodelista"/>
        <w:rPr>
          <w:rFonts w:ascii="Georgia" w:hAnsi="Georgia"/>
          <w:b/>
          <w:bCs/>
          <w:caps/>
        </w:rPr>
      </w:pPr>
    </w:p>
    <w:p w:rsidR="00095CF9" w:rsidRPr="00190DD9" w:rsidRDefault="00190DD9" w:rsidP="00E50295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jc w:val="both"/>
        <w:rPr>
          <w:rFonts w:ascii="Georgia" w:hAnsi="Georgia"/>
          <w:sz w:val="22"/>
          <w:szCs w:val="22"/>
        </w:rPr>
      </w:pPr>
      <w:r w:rsidRPr="00924A7F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61208" wp14:editId="658E7639">
                <wp:simplePos x="0" y="0"/>
                <wp:positionH relativeFrom="column">
                  <wp:posOffset>3200400</wp:posOffset>
                </wp:positionH>
                <wp:positionV relativeFrom="paragraph">
                  <wp:posOffset>211455</wp:posOffset>
                </wp:positionV>
                <wp:extent cx="190500" cy="15240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F19A" id="Rectángulo 51" o:spid="_x0000_s1026" style="position:absolute;margin-left:252pt;margin-top:16.6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" fillcolor="#a790b4 [1945]" stroked="f" strokeweight="1pt"/>
            </w:pict>
          </mc:Fallback>
        </mc:AlternateContent>
      </w:r>
      <w:r w:rsidR="00095CF9" w:rsidRPr="00190DD9">
        <w:rPr>
          <w:rFonts w:ascii="Georgia" w:hAnsi="Georgia"/>
          <w:sz w:val="22"/>
          <w:szCs w:val="22"/>
        </w:rPr>
        <w:t>Primer Periodo de evaluación extraordi</w:t>
      </w:r>
      <w:r w:rsidR="00011362">
        <w:rPr>
          <w:rFonts w:ascii="Georgia" w:hAnsi="Georgia"/>
          <w:sz w:val="22"/>
          <w:szCs w:val="22"/>
        </w:rPr>
        <w:t>naria intra-semes</w:t>
      </w:r>
      <w:r w:rsidR="00095CF9" w:rsidRPr="00190DD9">
        <w:rPr>
          <w:rFonts w:ascii="Georgia" w:hAnsi="Georgia"/>
          <w:sz w:val="22"/>
          <w:szCs w:val="22"/>
        </w:rPr>
        <w:t xml:space="preserve">tral del ciclo escolar 2016-2017 </w:t>
      </w:r>
    </w:p>
    <w:p w:rsidR="00095CF9" w:rsidRPr="00CD172A" w:rsidRDefault="00095CF9" w:rsidP="00095CF9">
      <w:pPr>
        <w:pStyle w:val="Prrafodelista"/>
        <w:rPr>
          <w:rFonts w:ascii="Georgia" w:hAnsi="Georgia"/>
          <w:b/>
          <w:bCs/>
          <w:caps/>
          <w:sz w:val="20"/>
          <w:szCs w:val="20"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</w:p>
    <w:p w:rsidR="00CD172A" w:rsidRDefault="00CD172A" w:rsidP="0074239E">
      <w:pPr>
        <w:pStyle w:val="Prrafodelista"/>
        <w:rPr>
          <w:rFonts w:ascii="Georgia" w:hAnsi="Georgia"/>
          <w:b/>
          <w:bCs/>
          <w:caps/>
        </w:rPr>
      </w:pPr>
      <w:bookmarkStart w:id="0" w:name="_GoBack"/>
      <w:bookmarkEnd w:id="0"/>
    </w:p>
    <w:p w:rsidR="0074239E" w:rsidRPr="00924A7F" w:rsidRDefault="006B7B23" w:rsidP="0074239E">
      <w:pPr>
        <w:pStyle w:val="Prrafodelista"/>
        <w:rPr>
          <w:rFonts w:ascii="Georgia" w:hAnsi="Georgia"/>
          <w:b/>
          <w:bCs/>
          <w:caps/>
        </w:rPr>
      </w:pPr>
      <w:r w:rsidRPr="00924A7F">
        <w:rPr>
          <w:noProof/>
          <w:color w:val="352F25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45373" wp14:editId="2A02508D">
                <wp:simplePos x="0" y="0"/>
                <wp:positionH relativeFrom="column">
                  <wp:posOffset>2676525</wp:posOffset>
                </wp:positionH>
                <wp:positionV relativeFrom="paragraph">
                  <wp:posOffset>92075</wp:posOffset>
                </wp:positionV>
                <wp:extent cx="219075" cy="180975"/>
                <wp:effectExtent l="19050" t="19050" r="28575" b="47625"/>
                <wp:wrapNone/>
                <wp:docPr id="59" name="Flecha izquier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leftArrow">
                          <a:avLst/>
                        </a:prstGeom>
                        <a:noFill/>
                        <a:ln w="19050" cap="flat" cmpd="sng" algn="ctr">
                          <a:solidFill>
                            <a:srgbClr val="03A99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B14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59" o:spid="_x0000_s1026" type="#_x0000_t66" style="position:absolute;margin-left:210.75pt;margin-top:7.25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" adj="8922" filled="f" strokecolor="#027b6d" strokeweight="1.5pt"/>
            </w:pict>
          </mc:Fallback>
        </mc:AlternateContent>
      </w:r>
    </w:p>
    <w:p w:rsidR="0074239E" w:rsidRPr="00190DD9" w:rsidRDefault="0074239E" w:rsidP="007C293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190DD9">
        <w:rPr>
          <w:rFonts w:ascii="Georgia" w:hAnsi="Georgia"/>
          <w:b/>
          <w:sz w:val="20"/>
          <w:szCs w:val="20"/>
        </w:rPr>
        <w:t>Fin de clases del Semestre A</w:t>
      </w:r>
    </w:p>
    <w:p w:rsidR="007C2932" w:rsidRPr="00CD172A" w:rsidRDefault="007C2932" w:rsidP="007C2932">
      <w:pPr>
        <w:pStyle w:val="Prrafodelista"/>
        <w:rPr>
          <w:rFonts w:ascii="Georgia" w:hAnsi="Georgia"/>
          <w:b/>
          <w:sz w:val="20"/>
          <w:szCs w:val="20"/>
        </w:rPr>
      </w:pPr>
    </w:p>
    <w:p w:rsidR="004617EF" w:rsidRPr="00924A7F" w:rsidRDefault="00011362" w:rsidP="0074239E">
      <w:pPr>
        <w:pStyle w:val="Prrafodelista"/>
        <w:rPr>
          <w:rFonts w:ascii="Georgia" w:hAnsi="Georgia"/>
          <w:bCs/>
          <w:caps/>
        </w:rPr>
      </w:pPr>
      <w:r w:rsidRPr="00190DD9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D96AD" wp14:editId="1A1A5AC6">
                <wp:simplePos x="0" y="0"/>
                <wp:positionH relativeFrom="column">
                  <wp:posOffset>2657475</wp:posOffset>
                </wp:positionH>
                <wp:positionV relativeFrom="paragraph">
                  <wp:posOffset>98425</wp:posOffset>
                </wp:positionV>
                <wp:extent cx="257175" cy="104775"/>
                <wp:effectExtent l="0" t="0" r="9525" b="952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F1EE" id="Rectángulo 60" o:spid="_x0000_s1026" style="position:absolute;margin-left:209.25pt;margin-top:7.75pt;width:20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" fillcolor="#37fbe4 [1940]" stroked="f" strokeweight="1pt"/>
            </w:pict>
          </mc:Fallback>
        </mc:AlternateContent>
      </w:r>
    </w:p>
    <w:p w:rsidR="0074239E" w:rsidRPr="00190DD9" w:rsidRDefault="0074239E" w:rsidP="00E50295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jc w:val="both"/>
        <w:rPr>
          <w:rFonts w:ascii="Georgia" w:hAnsi="Georgia"/>
          <w:b/>
          <w:sz w:val="22"/>
          <w:szCs w:val="22"/>
        </w:rPr>
      </w:pPr>
      <w:r w:rsidRPr="00190DD9">
        <w:rPr>
          <w:rFonts w:ascii="Georgia" w:hAnsi="Georgia"/>
          <w:sz w:val="22"/>
          <w:szCs w:val="22"/>
        </w:rPr>
        <w:t xml:space="preserve">Periodo de evaluación final </w:t>
      </w:r>
    </w:p>
    <w:p w:rsidR="007C2932" w:rsidRPr="00CD172A" w:rsidRDefault="007C2932" w:rsidP="007C2932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  <w:b/>
          <w:sz w:val="20"/>
          <w:szCs w:val="20"/>
        </w:rPr>
      </w:pPr>
    </w:p>
    <w:p w:rsidR="00924A7F" w:rsidRPr="00924A7F" w:rsidRDefault="00924A7F" w:rsidP="00924A7F">
      <w:pPr>
        <w:pStyle w:val="Prrafodelista"/>
        <w:rPr>
          <w:rFonts w:ascii="Georgia" w:hAnsi="Georgia"/>
          <w:bCs/>
          <w:caps/>
        </w:rPr>
      </w:pPr>
    </w:p>
    <w:p w:rsidR="00924A7F" w:rsidRPr="00190DD9" w:rsidRDefault="00FF1452" w:rsidP="00E50295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jc w:val="both"/>
        <w:rPr>
          <w:rFonts w:ascii="Georgia" w:hAnsi="Georgia"/>
          <w:b/>
          <w:sz w:val="22"/>
          <w:szCs w:val="22"/>
        </w:rPr>
      </w:pPr>
      <w:r w:rsidRPr="00190DD9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9E6BB" wp14:editId="65B597A8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257175" cy="104775"/>
                <wp:effectExtent l="0" t="0" r="9525" b="952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1DE4" id="Rectángulo 68" o:spid="_x0000_s1026" style="position:absolute;margin-left:212.25pt;margin-top:.75pt;width:20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" fillcolor="#f1de92 [1942]" stroked="f" strokeweight="1pt"/>
            </w:pict>
          </mc:Fallback>
        </mc:AlternateContent>
      </w:r>
      <w:r w:rsidR="00B423C2" w:rsidRPr="00190DD9">
        <w:rPr>
          <w:rFonts w:ascii="Georgia" w:hAnsi="Georgia"/>
          <w:sz w:val="22"/>
          <w:szCs w:val="22"/>
        </w:rPr>
        <w:t>Periodo vacacional de</w:t>
      </w:r>
      <w:r w:rsidR="00924A7F" w:rsidRPr="00190DD9">
        <w:rPr>
          <w:rFonts w:ascii="Georgia" w:hAnsi="Georgia"/>
          <w:sz w:val="22"/>
          <w:szCs w:val="22"/>
        </w:rPr>
        <w:t xml:space="preserve"> invierno </w:t>
      </w:r>
    </w:p>
    <w:p w:rsidR="007C2932" w:rsidRPr="00CD172A" w:rsidRDefault="007C2932" w:rsidP="007C2932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  <w:b/>
          <w:sz w:val="20"/>
          <w:szCs w:val="20"/>
        </w:rPr>
      </w:pPr>
    </w:p>
    <w:p w:rsidR="00FF1452" w:rsidRDefault="00FF1452" w:rsidP="00FF1452">
      <w:pPr>
        <w:pStyle w:val="Prrafodelista"/>
        <w:rPr>
          <w:rFonts w:ascii="Georgia" w:hAnsi="Georgia"/>
          <w:bCs/>
          <w:caps/>
        </w:rPr>
      </w:pPr>
    </w:p>
    <w:p w:rsidR="00FF1452" w:rsidRPr="00190DD9" w:rsidRDefault="00FF1452" w:rsidP="00190DD9">
      <w:pPr>
        <w:pStyle w:val="Prrafodelista"/>
        <w:numPr>
          <w:ilvl w:val="0"/>
          <w:numId w:val="2"/>
        </w:numPr>
        <w:tabs>
          <w:tab w:val="left" w:pos="720"/>
          <w:tab w:val="left" w:pos="4260"/>
        </w:tabs>
        <w:rPr>
          <w:rFonts w:ascii="Georgia" w:hAnsi="Georgia"/>
          <w:b/>
          <w:sz w:val="22"/>
          <w:szCs w:val="22"/>
        </w:rPr>
      </w:pPr>
      <w:r w:rsidRPr="00190DD9">
        <w:rPr>
          <w:rFonts w:ascii="Georgia" w:hAnsi="Georgia"/>
          <w:sz w:val="22"/>
          <w:szCs w:val="22"/>
        </w:rPr>
        <w:t>Primer period</w:t>
      </w:r>
      <w:r w:rsidR="00B423C2" w:rsidRPr="00190DD9">
        <w:rPr>
          <w:rFonts w:ascii="Georgia" w:hAnsi="Georgia"/>
          <w:sz w:val="22"/>
          <w:szCs w:val="22"/>
        </w:rPr>
        <w:t>o</w:t>
      </w:r>
      <w:r w:rsidRPr="00190DD9">
        <w:rPr>
          <w:rFonts w:ascii="Georgia" w:hAnsi="Georgia"/>
          <w:sz w:val="22"/>
          <w:szCs w:val="22"/>
        </w:rPr>
        <w:t xml:space="preserve"> de evaluación extraordianria inter-semestral del ciclo escolar 2016-2017</w:t>
      </w:r>
    </w:p>
    <w:p w:rsidR="00F86FB8" w:rsidRPr="00CD172A" w:rsidRDefault="00190DD9" w:rsidP="00F86FB8">
      <w:pPr>
        <w:pStyle w:val="Prrafodelista"/>
        <w:tabs>
          <w:tab w:val="left" w:pos="720"/>
          <w:tab w:val="left" w:pos="4260"/>
        </w:tabs>
        <w:jc w:val="both"/>
        <w:rPr>
          <w:rFonts w:ascii="Georgia" w:hAnsi="Georgia"/>
          <w:b/>
          <w:sz w:val="20"/>
          <w:szCs w:val="20"/>
        </w:rPr>
      </w:pPr>
      <w:r w:rsidRPr="00CD172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2F9D1F" wp14:editId="38AB87F4">
                <wp:simplePos x="0" y="0"/>
                <wp:positionH relativeFrom="margin">
                  <wp:posOffset>6400800</wp:posOffset>
                </wp:positionH>
                <wp:positionV relativeFrom="paragraph">
                  <wp:posOffset>8890</wp:posOffset>
                </wp:positionV>
                <wp:extent cx="209550" cy="123825"/>
                <wp:effectExtent l="0" t="0" r="19050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3A99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CA2EA" id="Rectángulo redondeado 39" o:spid="_x0000_s1026" style="position:absolute;margin-left:7in;margin-top:.7pt;width:16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" filled="f" strokecolor="#027b6d" strokeweight="1.5pt">
                <v:stroke joinstyle="miter"/>
                <w10:wrap anchorx="margin"/>
              </v:roundrect>
            </w:pict>
          </mc:Fallback>
        </mc:AlternateContent>
      </w:r>
    </w:p>
    <w:p w:rsidR="00FF1452" w:rsidRPr="00FF1452" w:rsidRDefault="00FF1452" w:rsidP="00FF1452">
      <w:pPr>
        <w:pStyle w:val="Prrafodelista"/>
        <w:rPr>
          <w:rFonts w:ascii="Georgia" w:hAnsi="Georgia"/>
          <w:b/>
          <w:bCs/>
          <w:caps/>
        </w:rPr>
      </w:pPr>
    </w:p>
    <w:p w:rsidR="0074239E" w:rsidRDefault="0074239E" w:rsidP="0074239E">
      <w:pPr>
        <w:tabs>
          <w:tab w:val="left" w:pos="720"/>
          <w:tab w:val="left" w:pos="4260"/>
        </w:tabs>
        <w:jc w:val="both"/>
        <w:rPr>
          <w:rFonts w:ascii="Georgia" w:hAnsi="Georgia"/>
          <w:sz w:val="18"/>
          <w:szCs w:val="18"/>
        </w:rPr>
      </w:pPr>
    </w:p>
    <w:sectPr w:rsidR="0074239E" w:rsidSect="00E50295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D0" w:rsidRDefault="003717D0">
      <w:pPr>
        <w:spacing w:after="0"/>
      </w:pPr>
      <w:r>
        <w:separator/>
      </w:r>
    </w:p>
  </w:endnote>
  <w:endnote w:type="continuationSeparator" w:id="0">
    <w:p w:rsidR="003717D0" w:rsidRDefault="00371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D0" w:rsidRDefault="003717D0">
      <w:pPr>
        <w:spacing w:after="0"/>
      </w:pPr>
      <w:r>
        <w:separator/>
      </w:r>
    </w:p>
  </w:footnote>
  <w:footnote w:type="continuationSeparator" w:id="0">
    <w:p w:rsidR="003717D0" w:rsidRDefault="00371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02" w:rsidRPr="00C50BB0" w:rsidRDefault="009E5502" w:rsidP="00B41971">
    <w:pPr>
      <w:spacing w:after="0"/>
      <w:ind w:right="-283"/>
      <w:jc w:val="right"/>
      <w:rPr>
        <w:rFonts w:ascii="Soberana Sans" w:hAnsi="Soberana Sans"/>
        <w:b/>
      </w:rPr>
    </w:pPr>
    <w:r w:rsidRPr="00C50BB0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686EF821" wp14:editId="04320699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1685925" cy="514278"/>
          <wp:effectExtent l="0" t="0" r="0" b="63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1427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B0">
      <w:rPr>
        <w:rFonts w:ascii="Soberana Sans" w:hAnsi="Soberana Sans"/>
        <w:b/>
      </w:rPr>
      <w:t xml:space="preserve">     Subsecretaría de Educación Media Superior</w:t>
    </w:r>
  </w:p>
  <w:p w:rsidR="009E5502" w:rsidRPr="00C50BB0" w:rsidRDefault="009E5502" w:rsidP="00B41971">
    <w:pPr>
      <w:spacing w:after="0"/>
      <w:ind w:right="-283"/>
      <w:jc w:val="right"/>
      <w:rPr>
        <w:rFonts w:ascii="Soberana Sans Light" w:hAnsi="Soberana Sans Light"/>
        <w:b/>
      </w:rPr>
    </w:pPr>
    <w:r w:rsidRPr="00C50BB0">
      <w:rPr>
        <w:rFonts w:ascii="Soberana Sans Light" w:hAnsi="Soberana Sans Light"/>
        <w:b/>
      </w:rPr>
      <w:t>Dirección General del Bachillerato</w:t>
    </w:r>
  </w:p>
  <w:p w:rsidR="009E5502" w:rsidRDefault="009E5502" w:rsidP="00B5646D">
    <w:pPr>
      <w:ind w:right="-283"/>
      <w:jc w:val="right"/>
      <w:rPr>
        <w:rFonts w:ascii="Soberana Sans Light" w:hAnsi="Soberana Sans Light"/>
        <w:b/>
      </w:rPr>
    </w:pPr>
  </w:p>
  <w:p w:rsidR="009E5502" w:rsidRPr="00C50BB0" w:rsidRDefault="009E5502" w:rsidP="00C50BB0">
    <w:pPr>
      <w:spacing w:after="0"/>
      <w:ind w:right="-283"/>
      <w:jc w:val="center"/>
      <w:rPr>
        <w:rFonts w:ascii="Bookman Old Style" w:hAnsi="Bookman Old Style"/>
        <w:b/>
      </w:rPr>
    </w:pPr>
    <w:r w:rsidRPr="00C50BB0">
      <w:rPr>
        <w:rFonts w:ascii="Bookman Old Style" w:hAnsi="Bookman Old Style"/>
        <w:b/>
      </w:rPr>
      <w:t>CALENDARIO ESCOLAR 2016-2017</w:t>
    </w:r>
  </w:p>
  <w:p w:rsidR="009E5502" w:rsidRDefault="009E5502" w:rsidP="00C50BB0">
    <w:pPr>
      <w:spacing w:after="0"/>
      <w:ind w:right="-283"/>
      <w:jc w:val="center"/>
      <w:rPr>
        <w:rFonts w:ascii="Bookman Old Style" w:hAnsi="Bookman Old Style"/>
        <w:b/>
      </w:rPr>
    </w:pPr>
    <w:r w:rsidRPr="00C50BB0">
      <w:rPr>
        <w:rFonts w:ascii="Bookman Old Style" w:hAnsi="Bookman Old Style"/>
        <w:b/>
      </w:rPr>
      <w:t>BACHILLERATO</w:t>
    </w:r>
  </w:p>
  <w:p w:rsidR="009E5502" w:rsidRPr="00C50BB0" w:rsidRDefault="009E5502" w:rsidP="00C50BB0">
    <w:pPr>
      <w:spacing w:after="0"/>
      <w:ind w:right="-283"/>
      <w:jc w:val="center"/>
      <w:rPr>
        <w:rFonts w:ascii="Bookman Old Style" w:hAnsi="Bookman Old Style"/>
        <w:b/>
      </w:rPr>
    </w:pPr>
  </w:p>
  <w:p w:rsidR="009E5502" w:rsidRDefault="009E5502" w:rsidP="00FE6273">
    <w:pPr>
      <w:shd w:val="clear" w:color="auto" w:fill="FFFFFF" w:themeFill="background1"/>
      <w:jc w:val="both"/>
      <w:rPr>
        <w:rFonts w:asciiTheme="majorHAnsi" w:hAnsiTheme="majorHAnsi" w:cs="Arial"/>
        <w:sz w:val="20"/>
        <w:szCs w:val="20"/>
        <w:lang w:val="es-MX"/>
      </w:rPr>
    </w:pPr>
    <w:r w:rsidRPr="00FE6273">
      <w:rPr>
        <w:rFonts w:asciiTheme="majorHAnsi" w:hAnsiTheme="majorHAnsi" w:cs="Arial"/>
        <w:sz w:val="20"/>
        <w:szCs w:val="20"/>
        <w:lang w:val="es-MX"/>
      </w:rPr>
      <w:t>Centros de Estudio de Bachillerato y Preparatorias Federales “Lázaro Cárdenas”, Preparatorias Federales por Cooperación y Preparatorias Particulares Incorporadas a la Secretaría de Educación Pública.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C301C"/>
    <w:multiLevelType w:val="hybridMultilevel"/>
    <w:tmpl w:val="DE388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0688"/>
    <w:multiLevelType w:val="hybridMultilevel"/>
    <w:tmpl w:val="5AD2B7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46DD8"/>
    <w:multiLevelType w:val="hybridMultilevel"/>
    <w:tmpl w:val="44B2B5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F4388"/>
    <w:multiLevelType w:val="hybridMultilevel"/>
    <w:tmpl w:val="141618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D"/>
    <w:rsid w:val="00005907"/>
    <w:rsid w:val="00011362"/>
    <w:rsid w:val="00013A0A"/>
    <w:rsid w:val="00095CF9"/>
    <w:rsid w:val="000B1FA6"/>
    <w:rsid w:val="000F4F3F"/>
    <w:rsid w:val="001110FA"/>
    <w:rsid w:val="0013762A"/>
    <w:rsid w:val="00190DD9"/>
    <w:rsid w:val="001C4B6F"/>
    <w:rsid w:val="001C67C5"/>
    <w:rsid w:val="00243044"/>
    <w:rsid w:val="00265FB9"/>
    <w:rsid w:val="002D6BCC"/>
    <w:rsid w:val="002E75F8"/>
    <w:rsid w:val="003717D0"/>
    <w:rsid w:val="0038569F"/>
    <w:rsid w:val="003C7FA6"/>
    <w:rsid w:val="004328ED"/>
    <w:rsid w:val="004617EF"/>
    <w:rsid w:val="004969F2"/>
    <w:rsid w:val="004F466E"/>
    <w:rsid w:val="00534B6D"/>
    <w:rsid w:val="005D2F22"/>
    <w:rsid w:val="00686AB9"/>
    <w:rsid w:val="006B7B23"/>
    <w:rsid w:val="00701AF3"/>
    <w:rsid w:val="0074239E"/>
    <w:rsid w:val="00753174"/>
    <w:rsid w:val="007C2932"/>
    <w:rsid w:val="007E5211"/>
    <w:rsid w:val="00826BA4"/>
    <w:rsid w:val="008507A4"/>
    <w:rsid w:val="00924A7F"/>
    <w:rsid w:val="009854BF"/>
    <w:rsid w:val="009E5502"/>
    <w:rsid w:val="009E73F4"/>
    <w:rsid w:val="009F031B"/>
    <w:rsid w:val="00A60991"/>
    <w:rsid w:val="00A62657"/>
    <w:rsid w:val="00A740B0"/>
    <w:rsid w:val="00AA695A"/>
    <w:rsid w:val="00AB2D03"/>
    <w:rsid w:val="00B41971"/>
    <w:rsid w:val="00B423C2"/>
    <w:rsid w:val="00B52BC8"/>
    <w:rsid w:val="00B5646D"/>
    <w:rsid w:val="00B62268"/>
    <w:rsid w:val="00B747AD"/>
    <w:rsid w:val="00B872DF"/>
    <w:rsid w:val="00C0735F"/>
    <w:rsid w:val="00C420FA"/>
    <w:rsid w:val="00C50BB0"/>
    <w:rsid w:val="00CD172A"/>
    <w:rsid w:val="00D11438"/>
    <w:rsid w:val="00D33DC0"/>
    <w:rsid w:val="00D53D9E"/>
    <w:rsid w:val="00D657CE"/>
    <w:rsid w:val="00DF357F"/>
    <w:rsid w:val="00E15897"/>
    <w:rsid w:val="00E50295"/>
    <w:rsid w:val="00E75DDD"/>
    <w:rsid w:val="00E834CD"/>
    <w:rsid w:val="00EC0C9F"/>
    <w:rsid w:val="00F01B23"/>
    <w:rsid w:val="00F86FB8"/>
    <w:rsid w:val="00FB708D"/>
    <w:rsid w:val="00FE6273"/>
    <w:rsid w:val="00FF09E3"/>
    <w:rsid w:val="00FF1452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D7035-1896-495E-8366-3CBBA16B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">
    <w:name w:val="Año"/>
    <w:basedOn w:val="Normal"/>
    <w:uiPriority w:val="1"/>
    <w:qFormat/>
    <w:pPr>
      <w:spacing w:after="0"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99"/>
    <w:semiHidden/>
    <w:unhideWhenUsed/>
    <w:qFormat/>
    <w:pPr>
      <w:spacing w:before="100" w:after="0"/>
    </w:pPr>
  </w:style>
  <w:style w:type="paragraph" w:customStyle="1" w:styleId="Mes">
    <w:name w:val="Mes"/>
    <w:basedOn w:val="Normal"/>
    <w:next w:val="Normal"/>
    <w:uiPriority w:val="1"/>
    <w:qFormat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HostTable">
    <w:name w:val="Host Table"/>
    <w:basedOn w:val="Tablanormal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s">
    <w:name w:val="Días"/>
    <w:basedOn w:val="Normal"/>
    <w:uiPriority w:val="1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Fechas">
    <w:name w:val="Fechas"/>
    <w:basedOn w:val="Normal"/>
    <w:qFormat/>
    <w:pPr>
      <w:spacing w:before="20" w:after="20"/>
      <w:jc w:val="center"/>
    </w:pPr>
    <w:rPr>
      <w:rFonts w:asciiTheme="majorHAnsi" w:eastAsiaTheme="majorEastAsia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Sinespaciado">
    <w:name w:val="No Spacing"/>
    <w:uiPriority w:val="99"/>
    <w:semiHidden/>
    <w:unhideWhenUsed/>
    <w:qFormat/>
    <w:pPr>
      <w:spacing w:after="0"/>
    </w:pPr>
  </w:style>
  <w:style w:type="paragraph" w:customStyle="1" w:styleId="Organizacin">
    <w:name w:val="Organización"/>
    <w:basedOn w:val="Normal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  <w:rPr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B5646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5646D"/>
  </w:style>
  <w:style w:type="paragraph" w:styleId="Piedepgina">
    <w:name w:val="footer"/>
    <w:basedOn w:val="Normal"/>
    <w:link w:val="PiedepginaCar"/>
    <w:uiPriority w:val="99"/>
    <w:unhideWhenUsed/>
    <w:rsid w:val="00B5646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6D"/>
  </w:style>
  <w:style w:type="paragraph" w:styleId="Prrafodelista">
    <w:name w:val="List Paragraph"/>
    <w:basedOn w:val="Normal"/>
    <w:uiPriority w:val="34"/>
    <w:unhideWhenUsed/>
    <w:qFormat/>
    <w:rsid w:val="00E5029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23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3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3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3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3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.garcia\AppData\Roaming\Microsoft\Plantillas\Calendario%20anual%20de%202013%20(formato%20L-D).dotx" TargetMode="Externa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DE95-3F8E-4702-BF55-2638F6FEE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00029-A784-4249-916C-1950F6BD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anual de 2013 (formato L-D)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LUCIA GARCIA MARTINEZ</dc:creator>
  <cp:keywords/>
  <dc:description/>
  <cp:lastModifiedBy>Martha Elva Madero Estrada</cp:lastModifiedBy>
  <cp:revision>4</cp:revision>
  <dcterms:created xsi:type="dcterms:W3CDTF">2016-06-23T22:41:00Z</dcterms:created>
  <dcterms:modified xsi:type="dcterms:W3CDTF">2016-06-23T23:56:00Z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TC037041769991</vt:lpwstr>
  </property>
</Properties>
</file>